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4505" w14:textId="77777777" w:rsidR="0040339C" w:rsidRDefault="005F2AC9" w:rsidP="00D96628">
      <w:pPr>
        <w:jc w:val="center"/>
        <w:rPr>
          <w:rFonts w:ascii="HG正楷書体-PRO" w:eastAsia="HG正楷書体-PRO"/>
          <w:b/>
          <w:sz w:val="56"/>
        </w:rPr>
      </w:pPr>
      <w:r w:rsidRPr="0040339C">
        <w:rPr>
          <w:rFonts w:ascii="HG正楷書体-PRO" w:eastAsia="HG正楷書体-PRO" w:hint="eastAsia"/>
          <w:b/>
          <w:sz w:val="56"/>
        </w:rPr>
        <w:t>彼岸会塔婆申込書</w:t>
      </w:r>
    </w:p>
    <w:p w14:paraId="31F8B931" w14:textId="77777777" w:rsidR="00CD2853" w:rsidRPr="00CD2853" w:rsidRDefault="00CD2853" w:rsidP="00D96628">
      <w:pPr>
        <w:jc w:val="center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（</w:t>
      </w:r>
      <w:r w:rsidR="00FD135F">
        <w:rPr>
          <w:rFonts w:ascii="HG正楷書体-PRO" w:eastAsia="HG正楷書体-PRO" w:hint="eastAsia"/>
          <w:sz w:val="44"/>
        </w:rPr>
        <w:t>海徳寺</w:t>
      </w:r>
      <w:r w:rsidRPr="00CD2853">
        <w:rPr>
          <w:rFonts w:ascii="HG正楷書体-PRO" w:eastAsia="HG正楷書体-PRO" w:hint="eastAsia"/>
          <w:sz w:val="44"/>
        </w:rPr>
        <w:t>FAX番号</w:t>
      </w:r>
      <w:r w:rsidR="00DD5569">
        <w:rPr>
          <w:rFonts w:ascii="HG正楷書体-PRO" w:eastAsia="HG正楷書体-PRO" w:hint="eastAsia"/>
          <w:sz w:val="44"/>
        </w:rPr>
        <w:t>047-489-5093</w:t>
      </w:r>
      <w:r>
        <w:rPr>
          <w:rFonts w:ascii="HG正楷書体-PRO" w:eastAsia="HG正楷書体-PRO" w:hint="eastAsia"/>
          <w:sz w:val="44"/>
        </w:rPr>
        <w:t>）</w:t>
      </w:r>
    </w:p>
    <w:tbl>
      <w:tblPr>
        <w:tblStyle w:val="a9"/>
        <w:tblpPr w:leftFromText="142" w:rightFromText="142" w:vertAnchor="page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27"/>
      </w:tblGrid>
      <w:tr w:rsidR="00D43696" w14:paraId="4E39FCDC" w14:textId="77777777" w:rsidTr="00D43696">
        <w:trPr>
          <w:cantSplit/>
          <w:trHeight w:val="6234"/>
        </w:trPr>
        <w:tc>
          <w:tcPr>
            <w:tcW w:w="1247" w:type="dxa"/>
            <w:textDirection w:val="tbRlV"/>
            <w:vAlign w:val="center"/>
          </w:tcPr>
          <w:p w14:paraId="2DE5679E" w14:textId="2EDDD4F3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 xml:space="preserve">一本 </w:t>
            </w:r>
            <w:r w:rsidR="00667E04">
              <w:rPr>
                <w:rFonts w:ascii="HG正楷書体-PRO" w:eastAsia="HG正楷書体-PRO" w:hint="eastAsia"/>
                <w:sz w:val="56"/>
                <w:szCs w:val="56"/>
              </w:rPr>
              <w:t>四</w:t>
            </w:r>
            <w:bookmarkStart w:id="0" w:name="_GoBack"/>
            <w:bookmarkEnd w:id="0"/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千円 × 　　本</w:t>
            </w:r>
          </w:p>
        </w:tc>
        <w:tc>
          <w:tcPr>
            <w:tcW w:w="1247" w:type="dxa"/>
            <w:textDirection w:val="tbRlV"/>
            <w:vAlign w:val="center"/>
          </w:tcPr>
          <w:p w14:paraId="54C4D191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1DA89838" w14:textId="77777777" w:rsidR="00D43696" w:rsidRPr="0040339C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sz w:val="56"/>
                <w:szCs w:val="56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67E46F70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41940663" w14:textId="77777777"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14:paraId="66C5D09D" w14:textId="77777777" w:rsidR="00D43696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家先祖</w:t>
            </w:r>
            <w:r>
              <w:rPr>
                <w:rFonts w:ascii="HG正楷書体-PRO" w:eastAsia="HG正楷書体-PRO" w:hint="eastAsia"/>
                <w:sz w:val="56"/>
                <w:szCs w:val="56"/>
              </w:rPr>
              <w:t>代々</w:t>
            </w:r>
          </w:p>
        </w:tc>
        <w:tc>
          <w:tcPr>
            <w:tcW w:w="1327" w:type="dxa"/>
            <w:textDirection w:val="tbRlV"/>
            <w:vAlign w:val="center"/>
          </w:tcPr>
          <w:p w14:paraId="4DE11045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b/>
                <w:sz w:val="56"/>
                <w:szCs w:val="56"/>
              </w:rPr>
              <w:t>先祖または霊位名</w:t>
            </w:r>
          </w:p>
        </w:tc>
      </w:tr>
      <w:tr w:rsidR="00D43696" w14:paraId="56589D3F" w14:textId="77777777" w:rsidTr="003A2796">
        <w:trPr>
          <w:cantSplit/>
          <w:trHeight w:val="3810"/>
        </w:trPr>
        <w:tc>
          <w:tcPr>
            <w:tcW w:w="1247" w:type="dxa"/>
            <w:textDirection w:val="tbRlV"/>
            <w:vAlign w:val="center"/>
          </w:tcPr>
          <w:p w14:paraId="21A65CF0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>
              <w:rPr>
                <w:rFonts w:ascii="HG正楷書体-PRO" w:eastAsia="HG正楷書体-PRO" w:hint="eastAsia"/>
                <w:sz w:val="56"/>
                <w:szCs w:val="56"/>
              </w:rPr>
              <w:t xml:space="preserve">合計　　　</w:t>
            </w: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円</w:t>
            </w:r>
          </w:p>
        </w:tc>
        <w:tc>
          <w:tcPr>
            <w:tcW w:w="1247" w:type="dxa"/>
            <w:textDirection w:val="tbRlV"/>
            <w:vAlign w:val="center"/>
          </w:tcPr>
          <w:p w14:paraId="064834F0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</w:tcPr>
          <w:p w14:paraId="1B23952F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3F1EF62E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21D70ED7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14:paraId="5261168F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327" w:type="dxa"/>
            <w:textDirection w:val="tbRlV"/>
            <w:vAlign w:val="center"/>
          </w:tcPr>
          <w:p w14:paraId="71AB5E96" w14:textId="77777777"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D96628">
              <w:rPr>
                <w:rFonts w:ascii="HG正楷書体-PRO" w:eastAsia="HG正楷書体-PRO"/>
                <w:b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D43696" w:rsidRPr="00D96628">
                    <w:rPr>
                      <w:rFonts w:ascii="HG正楷書体-PRO" w:eastAsia="HG正楷書体-PRO" w:hint="eastAsia"/>
                      <w:b/>
                      <w:sz w:val="28"/>
                      <w:szCs w:val="56"/>
                    </w:rPr>
                    <w:t>フリガナ</w:t>
                  </w:r>
                </w:rt>
                <w:rubyBase>
                  <w:r w:rsidR="00D43696" w:rsidRPr="00D96628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施主名</w:t>
                  </w:r>
                </w:rubyBase>
              </w:ruby>
            </w:r>
          </w:p>
        </w:tc>
      </w:tr>
    </w:tbl>
    <w:p w14:paraId="2095645D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1E37FB89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64B96FA3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38FCBB3F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2A84377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1C31156F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20FF7B4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99E6697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CD2A385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27D7F80A" w14:textId="77777777" w:rsidR="0040339C" w:rsidRDefault="0040339C" w:rsidP="00D96628">
      <w:pPr>
        <w:rPr>
          <w:rFonts w:ascii="HG正楷書体-PRO" w:eastAsia="HG正楷書体-PRO"/>
          <w:b/>
          <w:sz w:val="44"/>
        </w:rPr>
      </w:pPr>
    </w:p>
    <w:p w14:paraId="23535F7E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0831FAB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162B41E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2A4CA4C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16F1B8ED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250247A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679447FD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3E9AB5CA" w14:textId="77777777" w:rsidR="0040339C" w:rsidRDefault="0040339C" w:rsidP="0040339C">
      <w:pPr>
        <w:rPr>
          <w:rFonts w:ascii="HG正楷書体-PRO" w:eastAsia="HG正楷書体-PRO"/>
          <w:b/>
          <w:sz w:val="44"/>
        </w:rPr>
      </w:pPr>
    </w:p>
    <w:p w14:paraId="503CCA0B" w14:textId="77777777" w:rsidR="00D43696" w:rsidRPr="00D96628" w:rsidRDefault="00D43696" w:rsidP="0040339C">
      <w:pPr>
        <w:rPr>
          <w:rFonts w:ascii="HG正楷書体-PRO" w:eastAsia="HG正楷書体-PRO"/>
          <w:b/>
          <w:sz w:val="44"/>
        </w:rPr>
      </w:pPr>
    </w:p>
    <w:p w14:paraId="471FE2A9" w14:textId="77777777" w:rsidR="00D96628" w:rsidRDefault="00D96628" w:rsidP="00D43696">
      <w:pPr>
        <w:ind w:firstLineChars="200" w:firstLine="1120"/>
        <w:rPr>
          <w:rFonts w:ascii="HG正楷書体-PRO" w:eastAsia="HG正楷書体-PRO"/>
          <w:sz w:val="52"/>
        </w:rPr>
      </w:pPr>
      <w:r w:rsidRPr="00D96628">
        <w:rPr>
          <w:rFonts w:ascii="HG正楷書体-PRO" w:eastAsia="HG正楷書体-PRO" w:hint="eastAsia"/>
          <w:sz w:val="56"/>
        </w:rPr>
        <w:t>彼岸会法要</w:t>
      </w:r>
      <w:r>
        <w:rPr>
          <w:rFonts w:ascii="HG正楷書体-PRO" w:eastAsia="HG正楷書体-PRO" w:hint="eastAsia"/>
          <w:sz w:val="72"/>
        </w:rPr>
        <w:t xml:space="preserve">　</w:t>
      </w:r>
      <w:r w:rsidR="00D43696">
        <w:rPr>
          <w:rFonts w:ascii="HG正楷書体-PRO" w:eastAsia="HG正楷書体-PRO" w:hint="eastAsia"/>
          <w:sz w:val="72"/>
        </w:rPr>
        <w:tab/>
      </w:r>
      <w:r w:rsidRPr="00D96628">
        <w:rPr>
          <w:rFonts w:ascii="HG正楷書体-PRO" w:eastAsia="HG正楷書体-PRO" w:hint="eastAsia"/>
          <w:sz w:val="52"/>
        </w:rPr>
        <w:t>□出席</w:t>
      </w:r>
      <w:r w:rsidR="00D43696">
        <w:rPr>
          <w:rFonts w:ascii="HG正楷書体-PRO" w:eastAsia="HG正楷書体-PRO" w:hint="eastAsia"/>
          <w:sz w:val="52"/>
        </w:rPr>
        <w:t>・・・（</w:t>
      </w:r>
      <w:r>
        <w:rPr>
          <w:rFonts w:ascii="HG正楷書体-PRO" w:eastAsia="HG正楷書体-PRO" w:hint="eastAsia"/>
          <w:sz w:val="52"/>
        </w:rPr>
        <w:t xml:space="preserve">　　</w:t>
      </w:r>
      <w:r w:rsidR="00D43696">
        <w:rPr>
          <w:rFonts w:ascii="HG正楷書体-PRO" w:eastAsia="HG正楷書体-PRO" w:hint="eastAsia"/>
          <w:sz w:val="52"/>
        </w:rPr>
        <w:t>）</w:t>
      </w:r>
      <w:r>
        <w:rPr>
          <w:rFonts w:ascii="HG正楷書体-PRO" w:eastAsia="HG正楷書体-PRO" w:hint="eastAsia"/>
          <w:sz w:val="52"/>
        </w:rPr>
        <w:t>名</w:t>
      </w:r>
    </w:p>
    <w:p w14:paraId="2D473EFE" w14:textId="77777777" w:rsidR="00D96628" w:rsidRDefault="00D96628" w:rsidP="00D43696">
      <w:pPr>
        <w:ind w:left="5040"/>
        <w:rPr>
          <w:rFonts w:ascii="HG正楷書体-PRO" w:eastAsia="HG正楷書体-PRO"/>
          <w:sz w:val="52"/>
        </w:rPr>
      </w:pPr>
      <w:r w:rsidRPr="00D96628">
        <w:rPr>
          <w:rFonts w:ascii="HG正楷書体-PRO" w:eastAsia="HG正楷書体-PRO" w:hint="eastAsia"/>
          <w:sz w:val="52"/>
        </w:rPr>
        <w:t>□欠席</w:t>
      </w:r>
    </w:p>
    <w:p w14:paraId="214868B2" w14:textId="74B16C1F" w:rsidR="00D43696" w:rsidRDefault="004E10E4" w:rsidP="00D43696">
      <w:pPr>
        <w:ind w:left="5040"/>
        <w:rPr>
          <w:rFonts w:ascii="HG正楷書体-PRO" w:eastAsia="HG正楷書体-PRO"/>
          <w:sz w:val="14"/>
        </w:rPr>
      </w:pPr>
      <w:r>
        <w:rPr>
          <w:rFonts w:ascii="HG正楷書体-PRO" w:eastAsia="HG正楷書体-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7FFE5" wp14:editId="6D050583">
                <wp:simplePos x="0" y="0"/>
                <wp:positionH relativeFrom="column">
                  <wp:posOffset>563880</wp:posOffset>
                </wp:positionH>
                <wp:positionV relativeFrom="paragraph">
                  <wp:posOffset>93980</wp:posOffset>
                </wp:positionV>
                <wp:extent cx="5894070" cy="0"/>
                <wp:effectExtent l="17780" t="17780" r="19050" b="2032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A0B1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0" o:spid="_x0000_s1026" type="#_x0000_t32" style="position:absolute;left:0;text-align:left;margin-left:44.4pt;margin-top:7.4pt;width:46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"/>
            </w:pict>
          </mc:Fallback>
        </mc:AlternateContent>
      </w:r>
    </w:p>
    <w:p w14:paraId="71E54702" w14:textId="77777777" w:rsidR="00D43696" w:rsidRPr="00D43696" w:rsidRDefault="00D43696" w:rsidP="00D43696">
      <w:pPr>
        <w:ind w:left="5040"/>
        <w:rPr>
          <w:rFonts w:ascii="HG正楷書体-PRO" w:eastAsia="HG正楷書体-PRO"/>
          <w:sz w:val="14"/>
        </w:rPr>
      </w:pPr>
    </w:p>
    <w:p w14:paraId="03E20979" w14:textId="77777777" w:rsidR="00D96628" w:rsidRDefault="00D96628" w:rsidP="00D43696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御住所</w:t>
      </w:r>
    </w:p>
    <w:p w14:paraId="1192103F" w14:textId="77777777" w:rsidR="00D43696" w:rsidRPr="00D43696" w:rsidRDefault="00D43696" w:rsidP="00D43696">
      <w:pPr>
        <w:ind w:firstLine="840"/>
        <w:rPr>
          <w:rFonts w:ascii="HG正楷書体-PRO" w:eastAsia="HG正楷書体-PRO"/>
          <w:sz w:val="10"/>
        </w:rPr>
      </w:pPr>
    </w:p>
    <w:p w14:paraId="2B85F796" w14:textId="77777777" w:rsidR="00D96628" w:rsidRPr="00D96628" w:rsidRDefault="00D96628" w:rsidP="00D96628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御芳名</w:t>
      </w:r>
    </w:p>
    <w:sectPr w:rsidR="00D96628" w:rsidRPr="00D96628" w:rsidSect="0040339C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05B" w14:textId="77777777" w:rsidR="000E1377" w:rsidRDefault="000E1377" w:rsidP="00BE4EB1">
      <w:r>
        <w:separator/>
      </w:r>
    </w:p>
  </w:endnote>
  <w:endnote w:type="continuationSeparator" w:id="0">
    <w:p w14:paraId="148464B7" w14:textId="77777777" w:rsidR="000E1377" w:rsidRDefault="000E1377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charset w:val="80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3B5C" w14:textId="77777777" w:rsidR="000E1377" w:rsidRDefault="000E1377" w:rsidP="00BE4EB1">
      <w:r>
        <w:separator/>
      </w:r>
    </w:p>
  </w:footnote>
  <w:footnote w:type="continuationSeparator" w:id="0">
    <w:p w14:paraId="295A02A7" w14:textId="77777777" w:rsidR="000E1377" w:rsidRDefault="000E1377" w:rsidP="00BE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9"/>
    <w:rsid w:val="000E1377"/>
    <w:rsid w:val="000F00EF"/>
    <w:rsid w:val="00183D87"/>
    <w:rsid w:val="0020023D"/>
    <w:rsid w:val="0031476D"/>
    <w:rsid w:val="0040339C"/>
    <w:rsid w:val="00422F44"/>
    <w:rsid w:val="004E10E4"/>
    <w:rsid w:val="005801C6"/>
    <w:rsid w:val="005F2AC9"/>
    <w:rsid w:val="00667E04"/>
    <w:rsid w:val="00763739"/>
    <w:rsid w:val="00804E00"/>
    <w:rsid w:val="00941DEA"/>
    <w:rsid w:val="00947AD3"/>
    <w:rsid w:val="00BE4EB1"/>
    <w:rsid w:val="00CD2853"/>
    <w:rsid w:val="00D43696"/>
    <w:rsid w:val="00D96628"/>
    <w:rsid w:val="00DC7369"/>
    <w:rsid w:val="00DD5569"/>
    <w:rsid w:val="00E0095A"/>
    <w:rsid w:val="00E8360D"/>
    <w:rsid w:val="00E86F04"/>
    <w:rsid w:val="00FD135F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DC966"/>
  <w15:docId w15:val="{27E175D0-3835-4E59-8679-F67246F5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372B-80E7-724B-8759-D1C69117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15\Root\Templates\1041\RPCARD20.WIZ</Template>
  <TotalTime>0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Microsoft Office ユーザー</cp:lastModifiedBy>
  <cp:revision>3</cp:revision>
  <cp:lastPrinted>2015-08-28T00:36:00Z</cp:lastPrinted>
  <dcterms:created xsi:type="dcterms:W3CDTF">2016-02-19T00:22:00Z</dcterms:created>
  <dcterms:modified xsi:type="dcterms:W3CDTF">2017-09-01T23:53:00Z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